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D" w:rsidRPr="00F45A73" w:rsidRDefault="004229FD">
      <w:pPr>
        <w:pStyle w:val="Ch69"/>
        <w:pageBreakBefore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Авіаційних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Частина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«Сертифікація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суден,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пов’язаних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компонентів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АПУ-21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4229FD" w:rsidRPr="00F45A73" w:rsidRDefault="004229FD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перегляду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15a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2"/>
      </w:tblGrid>
      <w:tr w:rsidR="004229FD" w:rsidRPr="00F45A73" w:rsidTr="003D0E07">
        <w:trPr>
          <w:trHeight w:val="36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5A7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UKRAINE</w:t>
                </w:r>
              </w:smartTag>
            </w:smartTag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ПЕРЕГЛЯДУ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ЛЬОТНОЇ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ПРИДАТНОСТІ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REVIEW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4229FD" w:rsidRPr="00F45A73" w:rsidRDefault="004229FD" w:rsidP="003D0E07">
            <w:pPr>
              <w:tabs>
                <w:tab w:val="right" w:leader="dot" w:pos="7540"/>
              </w:tabs>
              <w:spacing w:after="0"/>
              <w:ind w:left="3544" w:right="81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reference: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чинним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[КОМПЕТЕНТНИЙ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ОРГАН]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засвідчує,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судно: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Pursuant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Code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GB"/>
                  </w:rPr>
                  <w:t>Ukraine</w:t>
                </w:r>
              </w:smartTag>
            </w:smartTag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time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being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force,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[COMPETENT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AUTHORITY]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hereby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certifies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following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aircraft: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..…………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виробником: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……………..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Manufacturer’s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designation: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………..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registration: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serial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number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визнано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льотнопридатним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перегляду.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considered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review.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дії: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expiry:</w:t>
            </w:r>
          </w:p>
          <w:p w:rsidR="004229FD" w:rsidRPr="003D0E07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нальоту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планера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(FH)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  <w:r w:rsidRPr="003D0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Airframe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Hours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(FH)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(*)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Signed: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Authorisation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минулого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залишалося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контрольованому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A.901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додатка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Авіаційних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авіаційних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компонентів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залучених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наказом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авіаційної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зареєстрованих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316/33287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Авіаційні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вважається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льотнопридатним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видачі.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Extension: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remained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controlled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environment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A.901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Annex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Aviation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Regulations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«Continuing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aeronautical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products,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appliances,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organisations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personnel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involved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tasks»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Order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Aviation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Administration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Ukraine,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March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06,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286,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registered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Ministry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Justice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316/33287,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March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28,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(hereinafter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Aviation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Regulations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Ukraine).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considered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issue.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дії: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expiry:</w:t>
            </w:r>
          </w:p>
          <w:p w:rsidR="004229FD" w:rsidRPr="003D0E07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нальоту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планера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(FH)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  <w:r w:rsidRPr="003D0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Airframe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Hours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(FH)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(*)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повноваження: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Signed: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Authorisation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компанії: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Name: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reference: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Продовження: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минулого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залишалося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контрольованому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M.A.901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Авіаційних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вважається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льотнопридатним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сертифікату.</w:t>
            </w:r>
          </w:p>
        </w:tc>
      </w:tr>
      <w:tr w:rsidR="004229FD" w:rsidRPr="00F45A73" w:rsidTr="003D0E07">
        <w:trPr>
          <w:trHeight w:val="113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29FD" w:rsidRPr="00F45A73" w:rsidRDefault="004229FD">
            <w:pPr>
              <w:tabs>
                <w:tab w:val="right" w:leader="dot" w:pos="754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extension: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remained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controlled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environment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A.901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Annex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Aviation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Regulations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r w:rsidRPr="00F45A73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Ukraine</w:t>
              </w:r>
            </w:smartTag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considered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certificate.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дії: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…………………..….…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expiry:</w:t>
            </w:r>
          </w:p>
          <w:p w:rsidR="004229FD" w:rsidRPr="003D0E07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нальоту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планера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(FH)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  <w:r w:rsidRPr="003D0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…..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Airframe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Hours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(FH)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(*)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Signed: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Authorisation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No:</w:t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компанії: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229FD" w:rsidRPr="00F45A73" w:rsidRDefault="004229FD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Name: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reference:</w:t>
            </w:r>
          </w:p>
        </w:tc>
      </w:tr>
    </w:tbl>
    <w:p w:rsidR="004229FD" w:rsidRPr="00F45A73" w:rsidRDefault="004229FD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4229FD" w:rsidRPr="00F45A73" w:rsidRDefault="004229FD">
      <w:pPr>
        <w:pStyle w:val="Ch6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(*)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Крім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аеростатів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дирижаблів.</w:t>
      </w:r>
    </w:p>
    <w:p w:rsidR="004229FD" w:rsidRDefault="004229FD">
      <w:pPr>
        <w:pStyle w:val="Ch6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Except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for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airships.</w:t>
      </w:r>
    </w:p>
    <w:p w:rsidR="004229FD" w:rsidRDefault="004229FD">
      <w:pPr>
        <w:pStyle w:val="Ch6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</w:p>
    <w:p w:rsidR="004229FD" w:rsidRDefault="004229FD">
      <w:pPr>
        <w:pStyle w:val="Ch6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Форма 15а, видання 5.</w:t>
      </w:r>
    </w:p>
    <w:p w:rsidR="004229FD" w:rsidRPr="00006261" w:rsidRDefault="004229FD">
      <w:pPr>
        <w:pStyle w:val="Ch64"/>
        <w:ind w:firstLine="0"/>
        <w:rPr>
          <w:rFonts w:ascii="Times New Roman" w:hAnsi="Times New Roman" w:cs="Times New Roman"/>
          <w:i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w w:val="100"/>
          <w:sz w:val="24"/>
          <w:szCs w:val="24"/>
          <w:lang w:val="en-US"/>
        </w:rPr>
        <w:t>Form</w:t>
      </w:r>
      <w:r w:rsidRPr="00006261">
        <w:rPr>
          <w:rFonts w:ascii="Times New Roman" w:hAnsi="Times New Roman" w:cs="Times New Roman"/>
          <w:i/>
          <w:w w:val="100"/>
          <w:sz w:val="24"/>
          <w:szCs w:val="24"/>
          <w:lang w:val="ru-RU"/>
        </w:rPr>
        <w:t xml:space="preserve"> 15</w:t>
      </w:r>
      <w:r>
        <w:rPr>
          <w:rFonts w:ascii="Times New Roman" w:hAnsi="Times New Roman" w:cs="Times New Roman"/>
          <w:i/>
          <w:w w:val="100"/>
          <w:sz w:val="24"/>
          <w:szCs w:val="24"/>
          <w:lang w:val="en-US"/>
        </w:rPr>
        <w:t>a</w:t>
      </w:r>
      <w:r w:rsidRPr="00006261">
        <w:rPr>
          <w:rFonts w:ascii="Times New Roman" w:hAnsi="Times New Roman" w:cs="Times New Roman"/>
          <w:i/>
          <w:w w:val="1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w w:val="100"/>
          <w:sz w:val="24"/>
          <w:szCs w:val="24"/>
          <w:lang w:val="en-US"/>
        </w:rPr>
        <w:t>Issue</w:t>
      </w:r>
    </w:p>
    <w:sectPr w:rsidR="004229FD" w:rsidRPr="00006261" w:rsidSect="00C07835">
      <w:pgSz w:w="11907" w:h="16840" w:code="9"/>
      <w:pgMar w:top="567" w:right="567" w:bottom="567" w:left="1134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006261"/>
    <w:rsid w:val="00251595"/>
    <w:rsid w:val="00346671"/>
    <w:rsid w:val="00386F20"/>
    <w:rsid w:val="003D0E07"/>
    <w:rsid w:val="004229FD"/>
    <w:rsid w:val="004A5706"/>
    <w:rsid w:val="004D48EE"/>
    <w:rsid w:val="006C2B69"/>
    <w:rsid w:val="007D6F85"/>
    <w:rsid w:val="008D6AE8"/>
    <w:rsid w:val="00967807"/>
    <w:rsid w:val="00C07835"/>
    <w:rsid w:val="00E96A59"/>
    <w:rsid w:val="00F45A7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20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386F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386F20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386F20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386F2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386F20"/>
  </w:style>
  <w:style w:type="paragraph" w:customStyle="1" w:styleId="a3">
    <w:name w:val="Организация (Общие:Базовые)"/>
    <w:basedOn w:val="a"/>
    <w:uiPriority w:val="99"/>
    <w:rsid w:val="00386F20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386F2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386F20"/>
  </w:style>
  <w:style w:type="paragraph" w:customStyle="1" w:styleId="a5">
    <w:name w:val="Тип акта (Общие:Базовые)"/>
    <w:basedOn w:val="a"/>
    <w:uiPriority w:val="99"/>
    <w:rsid w:val="00386F20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386F2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386F2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386F2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386F20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386F2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386F20"/>
  </w:style>
  <w:style w:type="paragraph" w:customStyle="1" w:styleId="n7777">
    <w:name w:val="n7777 Название акта (Общие:Базовые)"/>
    <w:basedOn w:val="a"/>
    <w:uiPriority w:val="99"/>
    <w:rsid w:val="00386F2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386F2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386F2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386F20"/>
  </w:style>
  <w:style w:type="paragraph" w:customStyle="1" w:styleId="n7777Ch3">
    <w:name w:val="n7777 Название акта (Ch_3 Кабмін)"/>
    <w:basedOn w:val="n7777Ch2"/>
    <w:next w:val="Ch3"/>
    <w:uiPriority w:val="99"/>
    <w:rsid w:val="00386F2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386F20"/>
  </w:style>
  <w:style w:type="paragraph" w:customStyle="1" w:styleId="n7777Ch5">
    <w:name w:val="n7777 Название акта (Ch_5 Нацбанк)"/>
    <w:basedOn w:val="n7777Ch4"/>
    <w:next w:val="Ch5"/>
    <w:uiPriority w:val="99"/>
    <w:rsid w:val="00386F2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386F2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386F2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386F2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386F2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386F2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386F2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386F2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386F2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386F2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386F20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386F2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386F2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386F2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386F2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386F2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386F2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386F2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386F20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386F2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386F20"/>
    <w:pPr>
      <w:keepNext/>
    </w:pPr>
  </w:style>
  <w:style w:type="paragraph" w:customStyle="1" w:styleId="af5">
    <w:name w:val="Додаток № (Общие)"/>
    <w:basedOn w:val="af0"/>
    <w:uiPriority w:val="99"/>
    <w:rsid w:val="00386F2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386F20"/>
    <w:pPr>
      <w:keepNext/>
    </w:pPr>
  </w:style>
  <w:style w:type="paragraph" w:customStyle="1" w:styleId="PrimitkiPRIMITKA">
    <w:name w:val="Primitki (PRIMITKA)"/>
    <w:basedOn w:val="a0"/>
    <w:uiPriority w:val="99"/>
    <w:rsid w:val="00386F20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386F20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386F20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386F2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386F20"/>
  </w:style>
  <w:style w:type="paragraph" w:customStyle="1" w:styleId="af8">
    <w:name w:val="Раздел (Общие:Базовые)"/>
    <w:basedOn w:val="a"/>
    <w:uiPriority w:val="99"/>
    <w:rsid w:val="00386F20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386F20"/>
  </w:style>
  <w:style w:type="paragraph" w:customStyle="1" w:styleId="Ch6d">
    <w:name w:val="Простой подзаг (п/ж) курсив (Ch_6 Міністерства)"/>
    <w:basedOn w:val="Ch6a"/>
    <w:uiPriority w:val="99"/>
    <w:rsid w:val="00386F20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386F20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386F20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386F2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386F2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386F2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386F2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386F20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386F2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386F2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386F20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86F20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386F20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386F20"/>
  </w:style>
  <w:style w:type="paragraph" w:customStyle="1" w:styleId="Ch2">
    <w:name w:val="Преамбула (Ch_2 Президент)"/>
    <w:basedOn w:val="ac"/>
    <w:next w:val="a"/>
    <w:uiPriority w:val="99"/>
    <w:rsid w:val="00386F2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386F20"/>
  </w:style>
  <w:style w:type="paragraph" w:customStyle="1" w:styleId="Ch4">
    <w:name w:val="Преамбула (Ch_4 Конституційний Суд)"/>
    <w:basedOn w:val="ac"/>
    <w:next w:val="a"/>
    <w:uiPriority w:val="99"/>
    <w:rsid w:val="00386F2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386F20"/>
  </w:style>
  <w:style w:type="paragraph" w:customStyle="1" w:styleId="af9">
    <w:name w:val="подпись: место"/>
    <w:aliases w:val="дата,№ (Общие:Базовые)"/>
    <w:basedOn w:val="a0"/>
    <w:uiPriority w:val="99"/>
    <w:rsid w:val="00386F20"/>
  </w:style>
  <w:style w:type="paragraph" w:customStyle="1" w:styleId="2">
    <w:name w:val="подпись: место2"/>
    <w:aliases w:val="дата2,№ (Общие)"/>
    <w:basedOn w:val="af9"/>
    <w:uiPriority w:val="99"/>
    <w:rsid w:val="00386F20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386F20"/>
  </w:style>
  <w:style w:type="paragraph" w:customStyle="1" w:styleId="afa">
    <w:name w:val="Глава (Общие:Базовые)"/>
    <w:basedOn w:val="a"/>
    <w:uiPriority w:val="99"/>
    <w:rsid w:val="00386F20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386F20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386F20"/>
  </w:style>
  <w:style w:type="paragraph" w:customStyle="1" w:styleId="Ch10">
    <w:name w:val="Раздел (Ch_1 Верховна Рада)"/>
    <w:basedOn w:val="af8"/>
    <w:next w:val="Ch11"/>
    <w:uiPriority w:val="99"/>
    <w:rsid w:val="00386F20"/>
  </w:style>
  <w:style w:type="paragraph" w:customStyle="1" w:styleId="afc">
    <w:name w:val="Стаття (Общие:Базовые)"/>
    <w:basedOn w:val="a0"/>
    <w:uiPriority w:val="99"/>
    <w:rsid w:val="00386F2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386F20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386F20"/>
  </w:style>
  <w:style w:type="paragraph" w:customStyle="1" w:styleId="afd">
    <w:name w:val="Стаття (Общие)"/>
    <w:basedOn w:val="afc"/>
    <w:uiPriority w:val="99"/>
    <w:rsid w:val="00386F2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386F2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386F20"/>
    <w:rPr>
      <w:vertAlign w:val="superscript"/>
    </w:rPr>
  </w:style>
  <w:style w:type="character" w:customStyle="1" w:styleId="Bold">
    <w:name w:val="Bold"/>
    <w:uiPriority w:val="99"/>
    <w:rsid w:val="00386F2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386F20"/>
  </w:style>
  <w:style w:type="character" w:customStyle="1" w:styleId="bold0">
    <w:name w:val="bold"/>
    <w:uiPriority w:val="99"/>
    <w:rsid w:val="00386F20"/>
    <w:rPr>
      <w:b/>
    </w:rPr>
  </w:style>
  <w:style w:type="character" w:customStyle="1" w:styleId="500">
    <w:name w:val="500"/>
    <w:uiPriority w:val="99"/>
    <w:rsid w:val="00386F20"/>
  </w:style>
  <w:style w:type="character" w:customStyle="1" w:styleId="Postanovla">
    <w:name w:val="Postanovla"/>
    <w:uiPriority w:val="99"/>
    <w:rsid w:val="00386F20"/>
  </w:style>
  <w:style w:type="character" w:customStyle="1" w:styleId="superscript">
    <w:name w:val="superscript"/>
    <w:uiPriority w:val="99"/>
    <w:rsid w:val="00386F20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386F20"/>
    <w:rPr>
      <w:rFonts w:ascii="HeliosCond" w:hAnsi="HeliosCond"/>
    </w:rPr>
  </w:style>
  <w:style w:type="character" w:customStyle="1" w:styleId="aff0">
    <w:name w:val="звездочка"/>
    <w:uiPriority w:val="99"/>
    <w:rsid w:val="00386F20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386F20"/>
  </w:style>
  <w:style w:type="character" w:customStyle="1" w:styleId="10">
    <w:name w:val="Стиль символа 1 (Вспомогательные)"/>
    <w:uiPriority w:val="99"/>
    <w:rsid w:val="00386F20"/>
    <w:rPr>
      <w:rFonts w:ascii="Symbol" w:hAnsi="Symbol"/>
    </w:rPr>
  </w:style>
  <w:style w:type="character" w:customStyle="1" w:styleId="Bold1">
    <w:name w:val="Bold (Вспомогательные)"/>
    <w:uiPriority w:val="99"/>
    <w:rsid w:val="00386F20"/>
    <w:rPr>
      <w:b/>
    </w:rPr>
  </w:style>
  <w:style w:type="character" w:customStyle="1" w:styleId="200">
    <w:name w:val="В р а з р я д к у 200 (Вспомогательные)"/>
    <w:uiPriority w:val="99"/>
    <w:rsid w:val="00386F20"/>
  </w:style>
  <w:style w:type="character" w:customStyle="1" w:styleId="aff1">
    <w:name w:val="Широкий пробел (Вспомогательные)"/>
    <w:uiPriority w:val="99"/>
    <w:rsid w:val="00386F20"/>
  </w:style>
  <w:style w:type="character" w:customStyle="1" w:styleId="aff2">
    <w:name w:val="Обычный пробел (Вспомогательные)"/>
    <w:uiPriority w:val="99"/>
    <w:rsid w:val="00386F20"/>
  </w:style>
  <w:style w:type="character" w:customStyle="1" w:styleId="14pt">
    <w:name w:val="Отбивка 14pt (Вспомогательные)"/>
    <w:uiPriority w:val="99"/>
    <w:rsid w:val="00386F20"/>
  </w:style>
  <w:style w:type="character" w:customStyle="1" w:styleId="UPPER">
    <w:name w:val="UPPER (Вспомогательные)"/>
    <w:uiPriority w:val="99"/>
    <w:rsid w:val="00386F20"/>
    <w:rPr>
      <w:caps/>
    </w:rPr>
  </w:style>
  <w:style w:type="character" w:customStyle="1" w:styleId="Regular">
    <w:name w:val="Regular (Вспомогательные)"/>
    <w:uiPriority w:val="99"/>
    <w:rsid w:val="00386F20"/>
  </w:style>
  <w:style w:type="character" w:customStyle="1" w:styleId="PragmaticaB">
    <w:name w:val="PragmaticaB"/>
    <w:uiPriority w:val="99"/>
    <w:rsid w:val="00386F20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386F20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386F20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386F20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386F20"/>
    <w:rPr>
      <w:w w:val="120"/>
    </w:rPr>
  </w:style>
  <w:style w:type="character" w:customStyle="1" w:styleId="Sensetivecase">
    <w:name w:val="Sensetive case (Вспомогательные)"/>
    <w:uiPriority w:val="99"/>
    <w:rsid w:val="00386F20"/>
  </w:style>
  <w:style w:type="character" w:customStyle="1" w:styleId="Italic">
    <w:name w:val="Italic (Вспомогательные)"/>
    <w:uiPriority w:val="99"/>
    <w:rsid w:val="00386F20"/>
    <w:rPr>
      <w:i/>
    </w:rPr>
  </w:style>
  <w:style w:type="character" w:customStyle="1" w:styleId="CAPS">
    <w:name w:val="CAPS"/>
    <w:uiPriority w:val="99"/>
    <w:rsid w:val="00386F20"/>
    <w:rPr>
      <w:caps/>
    </w:rPr>
  </w:style>
  <w:style w:type="character" w:customStyle="1" w:styleId="XXXX">
    <w:name w:val="XXXX"/>
    <w:uiPriority w:val="99"/>
    <w:rsid w:val="00386F20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729</Words>
  <Characters>4160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2023-05-05T08:29:00Z</dcterms:created>
  <dcterms:modified xsi:type="dcterms:W3CDTF">2023-05-05T11:03:00Z</dcterms:modified>
</cp:coreProperties>
</file>